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01" w:rsidRDefault="00C56922" w:rsidP="003C0601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C56922">
        <w:rPr>
          <w:b/>
          <w:caps/>
          <w:sz w:val="32"/>
          <w:szCs w:val="32"/>
        </w:rPr>
        <w:t>JEGYESEK ADATLAPja</w:t>
      </w:r>
    </w:p>
    <w:p w:rsidR="007F0139" w:rsidRDefault="007F0139" w:rsidP="00174CA9">
      <w:pPr>
        <w:tabs>
          <w:tab w:val="left" w:leader="dot" w:pos="3686"/>
          <w:tab w:val="left" w:leader="dot" w:pos="5954"/>
          <w:tab w:val="left" w:leader="dot" w:pos="6946"/>
          <w:tab w:val="left" w:leader="dot" w:pos="8364"/>
        </w:tabs>
        <w:rPr>
          <w:rFonts w:ascii="Garamond" w:hAnsi="Garamond"/>
          <w:sz w:val="28"/>
          <w:szCs w:val="28"/>
        </w:rPr>
      </w:pPr>
      <w:r w:rsidRPr="000F39E4">
        <w:rPr>
          <w:rFonts w:ascii="Garamond" w:hAnsi="Garamond"/>
          <w:sz w:val="28"/>
          <w:szCs w:val="28"/>
        </w:rPr>
        <w:t>A házasságkötés időpontja:</w:t>
      </w:r>
      <w:r w:rsidR="00174CA9">
        <w:rPr>
          <w:rFonts w:ascii="Garamond" w:hAnsi="Garamond"/>
          <w:sz w:val="28"/>
          <w:szCs w:val="28"/>
        </w:rPr>
        <w:t xml:space="preserve"> 20</w:t>
      </w:r>
      <w:r w:rsidR="00CD75AE" w:rsidRPr="000F39E4">
        <w:rPr>
          <w:rFonts w:ascii="Garamond" w:hAnsi="Garamond"/>
          <w:sz w:val="28"/>
          <w:szCs w:val="28"/>
        </w:rPr>
        <w:tab/>
        <w:t xml:space="preserve"> (év) </w:t>
      </w:r>
      <w:r w:rsidR="00CD75AE" w:rsidRPr="000F39E4">
        <w:rPr>
          <w:rFonts w:ascii="Garamond" w:hAnsi="Garamond"/>
          <w:sz w:val="28"/>
          <w:szCs w:val="28"/>
        </w:rPr>
        <w:tab/>
        <w:t xml:space="preserve"> (hó)</w:t>
      </w:r>
      <w:r w:rsidR="00CD75AE" w:rsidRPr="000F39E4">
        <w:rPr>
          <w:rFonts w:ascii="Garamond" w:hAnsi="Garamond"/>
          <w:sz w:val="28"/>
          <w:szCs w:val="28"/>
        </w:rPr>
        <w:tab/>
        <w:t>(nap)</w:t>
      </w:r>
      <w:r w:rsidR="00CD75AE" w:rsidRPr="000F39E4">
        <w:rPr>
          <w:rFonts w:ascii="Garamond" w:hAnsi="Garamond"/>
          <w:sz w:val="28"/>
          <w:szCs w:val="28"/>
        </w:rPr>
        <w:tab/>
        <w:t>(óra)</w:t>
      </w:r>
    </w:p>
    <w:p w:rsidR="003C0601" w:rsidRPr="000F39E4" w:rsidRDefault="003C0601" w:rsidP="003C0601">
      <w:pPr>
        <w:tabs>
          <w:tab w:val="right" w:leader="dot" w:pos="8931"/>
        </w:tabs>
        <w:rPr>
          <w:rFonts w:ascii="Garamond" w:hAnsi="Garamond"/>
          <w:caps/>
          <w:sz w:val="28"/>
          <w:szCs w:val="28"/>
        </w:rPr>
      </w:pPr>
      <w:r w:rsidRPr="000F39E4">
        <w:rPr>
          <w:rFonts w:ascii="Garamond" w:hAnsi="Garamond"/>
          <w:sz w:val="28"/>
          <w:szCs w:val="28"/>
        </w:rPr>
        <w:t xml:space="preserve">A házasságkötés </w:t>
      </w:r>
      <w:r>
        <w:rPr>
          <w:rFonts w:ascii="Garamond" w:hAnsi="Garamond"/>
          <w:sz w:val="28"/>
          <w:szCs w:val="28"/>
        </w:rPr>
        <w:t>helye</w:t>
      </w:r>
      <w:r w:rsidRPr="000F39E4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ab/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791"/>
        <w:gridCol w:w="1579"/>
        <w:gridCol w:w="1579"/>
        <w:gridCol w:w="1579"/>
      </w:tblGrid>
      <w:tr w:rsidR="00FD6FFB" w:rsidRPr="00A47F1E" w:rsidTr="00174CA9">
        <w:trPr>
          <w:trHeight w:val="510"/>
        </w:trPr>
        <w:tc>
          <w:tcPr>
            <w:tcW w:w="90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8AB" w:rsidRPr="007F0139" w:rsidRDefault="007F0139" w:rsidP="00FE7FA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VŐLEGÉNY ADATAI:</w:t>
            </w:r>
          </w:p>
        </w:tc>
      </w:tr>
      <w:tr w:rsidR="007F013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Név:</w:t>
            </w:r>
          </w:p>
        </w:tc>
      </w:tr>
      <w:tr w:rsidR="00174CA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CA9" w:rsidRPr="007F0139" w:rsidRDefault="00174CA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Vallás: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A9" w:rsidRPr="007F0139" w:rsidRDefault="00174CA9" w:rsidP="00174CA9">
            <w:pPr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állapota: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CA9" w:rsidRPr="007F0139" w:rsidRDefault="00876B38" w:rsidP="00174CA9">
            <w:pPr>
              <w:jc w:val="center"/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color w:val="000000"/>
                  <w:sz w:val="28"/>
                  <w:szCs w:val="28"/>
                </w:rPr>
                <w:alias w:val="vő"/>
                <w:tag w:val="vő"/>
                <w:id w:val="34513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4D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4254D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74CA9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>nőtlen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CA9" w:rsidRPr="007F0139" w:rsidRDefault="00876B38" w:rsidP="00174CA9">
            <w:pPr>
              <w:jc w:val="center"/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color w:val="000000"/>
                  <w:sz w:val="28"/>
                  <w:szCs w:val="28"/>
                </w:rPr>
                <w:alias w:val="vő"/>
                <w:tag w:val="vő"/>
                <w:id w:val="14492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4D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4254D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74CA9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>elvált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A9" w:rsidRPr="007F0139" w:rsidRDefault="00876B38" w:rsidP="00174CA9">
            <w:pPr>
              <w:jc w:val="center"/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color w:val="000000"/>
                  <w:sz w:val="28"/>
                  <w:szCs w:val="28"/>
                </w:rPr>
                <w:alias w:val="vő"/>
                <w:tag w:val="vő"/>
                <w:id w:val="20366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4D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4254D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74CA9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>özvegy</w:t>
            </w:r>
          </w:p>
        </w:tc>
      </w:tr>
      <w:tr w:rsidR="007F013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Születési hely, idő:</w:t>
            </w:r>
          </w:p>
        </w:tc>
      </w:tr>
      <w:tr w:rsidR="007F013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Keresztelési hely, idő:</w:t>
            </w:r>
          </w:p>
        </w:tc>
      </w:tr>
      <w:tr w:rsidR="007F013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Lakcím:</w:t>
            </w:r>
          </w:p>
        </w:tc>
      </w:tr>
      <w:tr w:rsidR="007F013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Tel.: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139" w:rsidRPr="007F0139" w:rsidRDefault="007F013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E-mail cím:</w:t>
            </w:r>
          </w:p>
        </w:tc>
      </w:tr>
      <w:tr w:rsidR="007F013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Foglalkozás:</w:t>
            </w:r>
          </w:p>
        </w:tc>
      </w:tr>
      <w:tr w:rsidR="007F013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Édesapja neve:</w:t>
            </w:r>
          </w:p>
        </w:tc>
      </w:tr>
      <w:tr w:rsidR="007F013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Édesanyja (leánykori) neve:</w:t>
            </w:r>
          </w:p>
        </w:tc>
      </w:tr>
      <w:tr w:rsidR="00174CA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CA9" w:rsidRPr="007F0139" w:rsidRDefault="00174CA9" w:rsidP="00174CA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Házassági tanújának neve:</w:t>
            </w:r>
          </w:p>
        </w:tc>
      </w:tr>
      <w:tr w:rsidR="00174CA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4CA9" w:rsidRPr="007F0139" w:rsidRDefault="00174CA9" w:rsidP="00174CA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Házassági tanújának vallása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3C2C15" w:rsidRPr="00B343E2" w:rsidRDefault="003C2C15" w:rsidP="00B343E2">
      <w:pPr>
        <w:spacing w:before="120"/>
        <w:jc w:val="center"/>
        <w:rPr>
          <w:rFonts w:ascii="Garamond" w:hAnsi="Garamond"/>
          <w:b/>
          <w:sz w:val="2"/>
          <w:szCs w:val="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824"/>
        <w:gridCol w:w="426"/>
        <w:gridCol w:w="1559"/>
        <w:gridCol w:w="1559"/>
        <w:gridCol w:w="1559"/>
      </w:tblGrid>
      <w:tr w:rsidR="007F0139" w:rsidRPr="00A47F1E" w:rsidTr="000F39E4">
        <w:trPr>
          <w:trHeight w:val="510"/>
        </w:trPr>
        <w:tc>
          <w:tcPr>
            <w:tcW w:w="90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MENYASSZONY</w:t>
            </w: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ADATAI:</w:t>
            </w:r>
          </w:p>
        </w:tc>
      </w:tr>
      <w:tr w:rsidR="007F0139" w:rsidRPr="007F0139" w:rsidTr="000F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Név:</w:t>
            </w:r>
          </w:p>
        </w:tc>
      </w:tr>
      <w:tr w:rsidR="00174CA9" w:rsidRPr="007F0139" w:rsidTr="00174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CA9" w:rsidRPr="007F0139" w:rsidRDefault="00174CA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Vallás: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CA9" w:rsidRPr="007F0139" w:rsidRDefault="00174CA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állapota: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CA9" w:rsidRPr="007F0139" w:rsidRDefault="00876B38" w:rsidP="0073650D">
            <w:pPr>
              <w:jc w:val="center"/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color w:val="000000"/>
                  <w:sz w:val="28"/>
                  <w:szCs w:val="28"/>
                </w:rPr>
                <w:alias w:val="meny"/>
                <w:tag w:val="meny"/>
                <w:id w:val="-194021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4D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4CA9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>hajadon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CA9" w:rsidRPr="007F0139" w:rsidRDefault="00876B38" w:rsidP="0073650D">
            <w:pPr>
              <w:jc w:val="center"/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color w:val="000000"/>
                  <w:sz w:val="28"/>
                  <w:szCs w:val="28"/>
                </w:rPr>
                <w:alias w:val="meny"/>
                <w:tag w:val="meny"/>
                <w:id w:val="20691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4D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4254D" w:rsidRPr="007F0139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74CA9" w:rsidRPr="007F0139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>elvált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CA9" w:rsidRPr="007F0139" w:rsidRDefault="00876B38" w:rsidP="0073650D">
            <w:pPr>
              <w:jc w:val="center"/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color w:val="000000"/>
                  <w:sz w:val="28"/>
                  <w:szCs w:val="28"/>
                </w:rPr>
                <w:alias w:val="meny"/>
                <w:tag w:val="meny"/>
                <w:id w:val="-11710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4D">
                  <w:rPr>
                    <w:rFonts w:ascii="MS Gothic" w:eastAsia="MS Gothic" w:hAnsi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4254D" w:rsidRPr="007F0139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74CA9" w:rsidRPr="007F0139">
              <w:rPr>
                <w:rFonts w:ascii="Garamond" w:hAnsi="Garamond"/>
                <w:b/>
                <w:i/>
                <w:color w:val="000000"/>
                <w:sz w:val="28"/>
                <w:szCs w:val="28"/>
              </w:rPr>
              <w:t>özvegy</w:t>
            </w:r>
          </w:p>
        </w:tc>
      </w:tr>
      <w:tr w:rsidR="007F0139" w:rsidRPr="007F0139" w:rsidTr="000F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Születési hely, idő:</w:t>
            </w:r>
          </w:p>
        </w:tc>
      </w:tr>
      <w:tr w:rsidR="007F0139" w:rsidRPr="007F0139" w:rsidTr="000F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Keresztelési hely, idő:</w:t>
            </w:r>
          </w:p>
        </w:tc>
      </w:tr>
      <w:tr w:rsidR="007F0139" w:rsidRPr="007F0139" w:rsidTr="000F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Lakcím:</w:t>
            </w:r>
          </w:p>
        </w:tc>
      </w:tr>
      <w:tr w:rsidR="007F0139" w:rsidRPr="007F0139" w:rsidTr="000F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Tel.: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E-mail cím:</w:t>
            </w:r>
          </w:p>
        </w:tc>
      </w:tr>
      <w:tr w:rsidR="007F0139" w:rsidRPr="007F0139" w:rsidTr="000F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Foglalkozás:</w:t>
            </w:r>
          </w:p>
        </w:tc>
      </w:tr>
      <w:tr w:rsidR="007F0139" w:rsidRPr="007F0139" w:rsidTr="000F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Édesapja neve:</w:t>
            </w:r>
          </w:p>
        </w:tc>
      </w:tr>
      <w:tr w:rsidR="007F0139" w:rsidRPr="007F0139" w:rsidTr="000F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139" w:rsidRPr="007F0139" w:rsidRDefault="007F0139" w:rsidP="0073650D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Édesanyja (leánykori) neve:</w:t>
            </w:r>
          </w:p>
        </w:tc>
      </w:tr>
      <w:tr w:rsidR="00174CA9" w:rsidRPr="007F0139" w:rsidTr="00E1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CA9" w:rsidRPr="007F0139" w:rsidRDefault="00174CA9" w:rsidP="00174CA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Házassági tanújának neve:</w:t>
            </w:r>
          </w:p>
        </w:tc>
      </w:tr>
      <w:tr w:rsidR="00174CA9" w:rsidRPr="007F0139" w:rsidTr="005A7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4CA9" w:rsidRPr="007F0139" w:rsidRDefault="00174CA9" w:rsidP="00174CA9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7F0139">
              <w:rPr>
                <w:rFonts w:ascii="Garamond" w:hAnsi="Garamond"/>
                <w:b/>
                <w:color w:val="000000"/>
                <w:sz w:val="28"/>
                <w:szCs w:val="28"/>
              </w:rPr>
              <w:t>Házassági tanújának vallása:</w:t>
            </w:r>
          </w:p>
        </w:tc>
      </w:tr>
    </w:tbl>
    <w:p w:rsidR="00342DDD" w:rsidRPr="003C0601" w:rsidRDefault="00342DDD" w:rsidP="00174CA9">
      <w:pPr>
        <w:rPr>
          <w:rFonts w:ascii="Garamond" w:hAnsi="Garamond"/>
          <w:b/>
          <w:sz w:val="2"/>
          <w:szCs w:val="16"/>
        </w:rPr>
      </w:pPr>
    </w:p>
    <w:sectPr w:rsidR="00342DDD" w:rsidRPr="003C0601" w:rsidSect="003C0601">
      <w:headerReference w:type="default" r:id="rId7"/>
      <w:footerReference w:type="default" r:id="rId8"/>
      <w:type w:val="continuous"/>
      <w:pgSz w:w="11906" w:h="16838" w:code="9"/>
      <w:pgMar w:top="1811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38" w:rsidRDefault="00876B38">
      <w:r>
        <w:separator/>
      </w:r>
    </w:p>
  </w:endnote>
  <w:endnote w:type="continuationSeparator" w:id="0">
    <w:p w:rsidR="00876B38" w:rsidRDefault="0087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FB" w:rsidRDefault="00FD6FFB" w:rsidP="002920BB">
    <w:pPr>
      <w:pStyle w:val="llb"/>
      <w:tabs>
        <w:tab w:val="clear" w:pos="4536"/>
        <w:tab w:val="right" w:pos="3969"/>
        <w:tab w:val="left" w:leader="dot" w:pos="6237"/>
        <w:tab w:val="left" w:pos="6804"/>
        <w:tab w:val="center" w:leader="dot" w:pos="9072"/>
      </w:tabs>
    </w:pPr>
    <w:r>
      <w:t xml:space="preserve">Kelt: </w:t>
    </w:r>
    <w:r w:rsidR="005D552D">
      <w:t>Esztergom,</w:t>
    </w:r>
    <w:r w:rsidR="002920BB">
      <w:t xml:space="preserve"> </w:t>
    </w:r>
    <w:r w:rsidR="002920BB">
      <w:fldChar w:fldCharType="begin"/>
    </w:r>
    <w:r w:rsidR="002920BB">
      <w:instrText xml:space="preserve"> TIME \@ "yyyy. MMMM d." </w:instrText>
    </w:r>
    <w:r w:rsidR="002920BB">
      <w:fldChar w:fldCharType="separate"/>
    </w:r>
    <w:r w:rsidR="00C55EFD">
      <w:rPr>
        <w:noProof/>
      </w:rPr>
      <w:t>2021. április 12.</w:t>
    </w:r>
    <w:r w:rsidR="002920BB">
      <w:fldChar w:fldCharType="end"/>
    </w:r>
    <w:r w:rsidR="00C56922">
      <w:tab/>
    </w:r>
    <w:r w:rsidR="00C56922">
      <w:tab/>
    </w:r>
    <w:r>
      <w:tab/>
    </w:r>
    <w:r>
      <w:tab/>
    </w:r>
  </w:p>
  <w:p w:rsidR="00FD6FFB" w:rsidRDefault="00C56922" w:rsidP="00C56922">
    <w:pPr>
      <w:pStyle w:val="llb"/>
      <w:tabs>
        <w:tab w:val="clear" w:pos="4536"/>
        <w:tab w:val="clear" w:pos="9072"/>
        <w:tab w:val="center" w:pos="5103"/>
        <w:tab w:val="center" w:pos="7938"/>
      </w:tabs>
    </w:pPr>
    <w:r>
      <w:tab/>
      <w:t>jegyes aláírása</w:t>
    </w:r>
    <w:r>
      <w:tab/>
      <w:t>jegyes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38" w:rsidRDefault="00876B38">
      <w:r>
        <w:separator/>
      </w:r>
    </w:p>
  </w:footnote>
  <w:footnote w:type="continuationSeparator" w:id="0">
    <w:p w:rsidR="00876B38" w:rsidRDefault="0087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D" w:rsidRPr="00334EF6" w:rsidRDefault="00A4254D" w:rsidP="00A4254D">
    <w:pPr>
      <w:spacing w:before="240"/>
      <w:jc w:val="center"/>
      <w:rPr>
        <w:b/>
        <w:spacing w:val="20"/>
        <w:sz w:val="32"/>
        <w:szCs w:val="32"/>
      </w:rPr>
    </w:pPr>
    <w:r>
      <w:rPr>
        <w:b/>
        <w:noProof/>
        <w:spacing w:val="20"/>
        <w:sz w:val="32"/>
        <w:szCs w:val="32"/>
      </w:rPr>
      <w:drawing>
        <wp:anchor distT="0" distB="0" distL="114300" distR="114300" simplePos="0" relativeHeight="251659264" behindDoc="0" locked="0" layoutInCell="1" allowOverlap="1" wp14:anchorId="31E1DFF9" wp14:editId="415A200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476240" cy="720000"/>
          <wp:effectExtent l="0" t="0" r="635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évlogo_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4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EF6">
      <w:rPr>
        <w:b/>
        <w:spacing w:val="20"/>
        <w:sz w:val="32"/>
        <w:szCs w:val="32"/>
      </w:rPr>
      <w:t xml:space="preserve">SZENT </w:t>
    </w:r>
    <w:r>
      <w:rPr>
        <w:b/>
        <w:spacing w:val="20"/>
        <w:sz w:val="32"/>
        <w:szCs w:val="32"/>
      </w:rPr>
      <w:t>PÉTER ÉS PÁL</w:t>
    </w:r>
    <w:r w:rsidRPr="00334EF6">
      <w:rPr>
        <w:b/>
        <w:spacing w:val="20"/>
        <w:sz w:val="32"/>
        <w:szCs w:val="32"/>
      </w:rPr>
      <w:t xml:space="preserve"> PLÉBÁNIA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398BC52C" wp14:editId="421802E6">
          <wp:simplePos x="0" y="0"/>
          <wp:positionH relativeFrom="margin">
            <wp:align>right</wp:align>
          </wp:positionH>
          <wp:positionV relativeFrom="paragraph">
            <wp:posOffset>180340</wp:posOffset>
          </wp:positionV>
          <wp:extent cx="824400" cy="468000"/>
          <wp:effectExtent l="0" t="0" r="0" b="8255"/>
          <wp:wrapNone/>
          <wp:docPr id="5" name="Kép 5" descr="gyűr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yűr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54D" w:rsidRPr="00334EF6" w:rsidRDefault="00A4254D" w:rsidP="00A4254D">
    <w:pPr>
      <w:jc w:val="center"/>
      <w:rPr>
        <w:b/>
        <w:spacing w:val="20"/>
      </w:rPr>
    </w:pPr>
    <w:r w:rsidRPr="00334EF6">
      <w:rPr>
        <w:b/>
        <w:spacing w:val="20"/>
      </w:rPr>
      <w:t xml:space="preserve">2500 Esztergom, </w:t>
    </w:r>
    <w:r>
      <w:rPr>
        <w:b/>
        <w:spacing w:val="20"/>
      </w:rPr>
      <w:t>IV. Béla kir. u. 3</w:t>
    </w:r>
    <w:r w:rsidRPr="00334EF6">
      <w:rPr>
        <w:b/>
        <w:spacing w:val="20"/>
      </w:rPr>
      <w:t>.</w:t>
    </w:r>
  </w:p>
  <w:p w:rsidR="00A4254D" w:rsidRDefault="00A4254D" w:rsidP="00A4254D">
    <w:pPr>
      <w:pBdr>
        <w:bottom w:val="single" w:sz="4" w:space="1" w:color="auto"/>
      </w:pBdr>
      <w:jc w:val="center"/>
      <w:rPr>
        <w:b/>
        <w:spacing w:val="20"/>
      </w:rPr>
    </w:pPr>
    <w:r w:rsidRPr="00334EF6">
      <w:rPr>
        <w:b/>
        <w:spacing w:val="20"/>
      </w:rPr>
      <w:t xml:space="preserve">Tel.: </w:t>
    </w:r>
    <w:r w:rsidRPr="00ED7060">
      <w:rPr>
        <w:b/>
        <w:spacing w:val="20"/>
      </w:rPr>
      <w:t>(20) 775–2841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D"/>
    <w:rsid w:val="00010075"/>
    <w:rsid w:val="000F39E4"/>
    <w:rsid w:val="00174CA9"/>
    <w:rsid w:val="001F0669"/>
    <w:rsid w:val="0024637B"/>
    <w:rsid w:val="00267D75"/>
    <w:rsid w:val="002920BB"/>
    <w:rsid w:val="002E14AD"/>
    <w:rsid w:val="00331D77"/>
    <w:rsid w:val="00334EF6"/>
    <w:rsid w:val="00342DDD"/>
    <w:rsid w:val="003A5EF8"/>
    <w:rsid w:val="003C0601"/>
    <w:rsid w:val="003C2C15"/>
    <w:rsid w:val="003D4E4A"/>
    <w:rsid w:val="003D58A5"/>
    <w:rsid w:val="00420CDF"/>
    <w:rsid w:val="004A1E8D"/>
    <w:rsid w:val="004D35C4"/>
    <w:rsid w:val="00540747"/>
    <w:rsid w:val="005D552D"/>
    <w:rsid w:val="006A39B4"/>
    <w:rsid w:val="006E797B"/>
    <w:rsid w:val="0073650D"/>
    <w:rsid w:val="007F0139"/>
    <w:rsid w:val="00876B38"/>
    <w:rsid w:val="009B2047"/>
    <w:rsid w:val="009C026D"/>
    <w:rsid w:val="009C1A3A"/>
    <w:rsid w:val="009C7F17"/>
    <w:rsid w:val="00A27801"/>
    <w:rsid w:val="00A4254D"/>
    <w:rsid w:val="00A47F1E"/>
    <w:rsid w:val="00B343E2"/>
    <w:rsid w:val="00C1521F"/>
    <w:rsid w:val="00C55EFD"/>
    <w:rsid w:val="00C56922"/>
    <w:rsid w:val="00C878AB"/>
    <w:rsid w:val="00CD75AE"/>
    <w:rsid w:val="00E33032"/>
    <w:rsid w:val="00F16A74"/>
    <w:rsid w:val="00F344D3"/>
    <w:rsid w:val="00F572A2"/>
    <w:rsid w:val="00F93510"/>
    <w:rsid w:val="00FA2741"/>
    <w:rsid w:val="00FD3B66"/>
    <w:rsid w:val="00FD6FFB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34EF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34EF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C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34EF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34EF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C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Google%20Drive\Belv&#225;ros\Jegyesek%20adatlapj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Jegyesek adatlapja.dotx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Jegyesek adatlapja</vt:lpstr>
    </vt:vector>
  </TitlesOfParts>
  <Company>Pléb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Jegyesek adatlapja</dc:title>
  <dc:creator>SztAnna</dc:creator>
  <cp:lastModifiedBy>SztAnna</cp:lastModifiedBy>
  <cp:revision>1</cp:revision>
  <cp:lastPrinted>2020-09-04T10:32:00Z</cp:lastPrinted>
  <dcterms:created xsi:type="dcterms:W3CDTF">2021-04-12T10:12:00Z</dcterms:created>
  <dcterms:modified xsi:type="dcterms:W3CDTF">2021-04-12T10:12:00Z</dcterms:modified>
</cp:coreProperties>
</file>